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536" w:rsidRDefault="008D600D">
      <w:pPr>
        <w:rPr>
          <w:sz w:val="32"/>
          <w:szCs w:val="32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6056544" wp14:editId="780AD9F6">
                <wp:simplePos x="0" y="0"/>
                <wp:positionH relativeFrom="column">
                  <wp:posOffset>629920</wp:posOffset>
                </wp:positionH>
                <wp:positionV relativeFrom="paragraph">
                  <wp:posOffset>129540</wp:posOffset>
                </wp:positionV>
                <wp:extent cx="4785360" cy="640080"/>
                <wp:effectExtent l="0" t="0" r="15240" b="26670"/>
                <wp:wrapNone/>
                <wp:docPr id="136" name="流程图: 准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640080"/>
                        </a:xfrm>
                        <a:prstGeom prst="flowChartPreparation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00D" w:rsidRDefault="008D600D" w:rsidP="008D600D">
                            <w:pPr>
                              <w:spacing w:afterLines="50" w:after="156"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使用单位</w:t>
                            </w:r>
                            <w:r w:rsidRPr="0093179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填写《北京大学医学部仪器设备采购审批表》并按其要求提供相应材料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图: 准备 136" o:spid="_x0000_s1026" type="#_x0000_t117" style="position:absolute;left:0;text-align:left;margin-left:49.6pt;margin-top:10.2pt;width:376.8pt;height:50.4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" fillcolor="white [3201]" strokecolor="black [3200]">
                <v:textbox>
                  <w:txbxContent>
                    <w:p w:rsidR="008D600D" w:rsidRDefault="008D600D" w:rsidP="008D600D">
                      <w:pPr>
                        <w:spacing w:afterLines="50" w:after="156" w:line="300" w:lineRule="exact"/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使用单位</w:t>
                      </w:r>
                      <w:r w:rsidRPr="0093179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填写《北京大学医学部仪器设备采购审批表》并按其要求提供相应材料</w:t>
                      </w:r>
                    </w:p>
                  </w:txbxContent>
                </v:textbox>
              </v:shape>
            </w:pict>
          </mc:Fallback>
        </mc:AlternateContent>
      </w:r>
      <w:r w:rsidR="00F85637"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8A0A9" wp14:editId="0A185BA0">
                <wp:simplePos x="0" y="0"/>
                <wp:positionH relativeFrom="column">
                  <wp:posOffset>995680</wp:posOffset>
                </wp:positionH>
                <wp:positionV relativeFrom="paragraph">
                  <wp:posOffset>-487680</wp:posOffset>
                </wp:positionV>
                <wp:extent cx="4053840" cy="3810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637" w:rsidRPr="003E445F" w:rsidRDefault="003F44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445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仪器</w:t>
                            </w:r>
                            <w:r w:rsidR="00F85637" w:rsidRPr="003E445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设备</w:t>
                            </w:r>
                            <w:r w:rsidRPr="003E445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全过程</w:t>
                            </w:r>
                            <w:proofErr w:type="gramStart"/>
                            <w:r w:rsidR="003E65CC" w:rsidRPr="003E445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采购</w:t>
                            </w:r>
                            <w:r w:rsidRPr="003E445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总</w:t>
                            </w:r>
                            <w:proofErr w:type="gramEnd"/>
                            <w:r w:rsidR="00F85637" w:rsidRPr="003E445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流程</w:t>
                            </w:r>
                            <w:r w:rsidR="00FC7F4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导</w:t>
                            </w:r>
                            <w:r w:rsidR="00F85637" w:rsidRPr="003E445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图</w:t>
                            </w:r>
                          </w:p>
                          <w:p w:rsidR="00F85637" w:rsidRDefault="00F85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78.4pt;margin-top:-38.4pt;width:319.2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" filled="f" stroked="f">
                <v:textbox>
                  <w:txbxContent>
                    <w:p w:rsidR="00F85637" w:rsidRPr="003E445F" w:rsidRDefault="003F44D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E445F">
                        <w:rPr>
                          <w:rFonts w:hint="eastAsia"/>
                          <w:b/>
                          <w:sz w:val="32"/>
                          <w:szCs w:val="32"/>
                        </w:rPr>
                        <w:t>仪器</w:t>
                      </w:r>
                      <w:r w:rsidR="00F85637" w:rsidRPr="003E445F">
                        <w:rPr>
                          <w:rFonts w:hint="eastAsia"/>
                          <w:b/>
                          <w:sz w:val="32"/>
                          <w:szCs w:val="32"/>
                        </w:rPr>
                        <w:t>设备</w:t>
                      </w:r>
                      <w:r w:rsidRPr="003E445F">
                        <w:rPr>
                          <w:rFonts w:hint="eastAsia"/>
                          <w:b/>
                          <w:sz w:val="32"/>
                          <w:szCs w:val="32"/>
                        </w:rPr>
                        <w:t>全过程</w:t>
                      </w:r>
                      <w:proofErr w:type="gramStart"/>
                      <w:r w:rsidR="003E65CC" w:rsidRPr="003E445F">
                        <w:rPr>
                          <w:rFonts w:hint="eastAsia"/>
                          <w:b/>
                          <w:sz w:val="32"/>
                          <w:szCs w:val="32"/>
                        </w:rPr>
                        <w:t>采购</w:t>
                      </w:r>
                      <w:r w:rsidRPr="003E445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总</w:t>
                      </w:r>
                      <w:proofErr w:type="gramEnd"/>
                      <w:r w:rsidR="00F85637" w:rsidRPr="003E445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流程</w:t>
                      </w:r>
                      <w:r w:rsidR="00FC7F4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导</w:t>
                      </w:r>
                      <w:r w:rsidR="00F85637" w:rsidRPr="003E445F">
                        <w:rPr>
                          <w:rFonts w:hint="eastAsia"/>
                          <w:b/>
                          <w:sz w:val="32"/>
                          <w:szCs w:val="32"/>
                        </w:rPr>
                        <w:t>图</w:t>
                      </w:r>
                    </w:p>
                    <w:p w:rsidR="00F85637" w:rsidRDefault="00F85637"/>
                  </w:txbxContent>
                </v:textbox>
              </v:shape>
            </w:pict>
          </mc:Fallback>
        </mc:AlternateContent>
      </w:r>
      <w:r w:rsidR="00F85637">
        <w:rPr>
          <w:sz w:val="32"/>
          <w:szCs w:val="32"/>
        </w:rPr>
        <w:t xml:space="preserve"> </w:t>
      </w:r>
    </w:p>
    <w:p w:rsidR="00485AE1" w:rsidRPr="00797E17" w:rsidRDefault="00485AE1">
      <w:pPr>
        <w:rPr>
          <w:rFonts w:asciiTheme="minorEastAsia" w:eastAsiaTheme="minorEastAsia" w:hAnsiTheme="minorEastAsia"/>
          <w:sz w:val="24"/>
          <w:szCs w:val="24"/>
        </w:rPr>
      </w:pPr>
    </w:p>
    <w:p w:rsidR="00D74536" w:rsidRPr="00797E17" w:rsidRDefault="00DD6EEE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2F258E6" wp14:editId="464947D2">
                <wp:simplePos x="0" y="0"/>
                <wp:positionH relativeFrom="column">
                  <wp:posOffset>3030220</wp:posOffset>
                </wp:positionH>
                <wp:positionV relativeFrom="paragraph">
                  <wp:posOffset>175260</wp:posOffset>
                </wp:positionV>
                <wp:extent cx="0" cy="327660"/>
                <wp:effectExtent l="76200" t="0" r="76200" b="53340"/>
                <wp:wrapNone/>
                <wp:docPr id="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pt,13.8pt" to="238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26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860A34" w:rsidRDefault="00860A34">
      <w:pPr>
        <w:rPr>
          <w:rFonts w:asciiTheme="minorEastAsia" w:eastAsiaTheme="minorEastAsia" w:hAnsiTheme="minorEastAsia"/>
          <w:sz w:val="24"/>
          <w:szCs w:val="24"/>
        </w:rPr>
      </w:pPr>
    </w:p>
    <w:p w:rsidR="00860A34" w:rsidRDefault="00DD6EEE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3FE36A5" wp14:editId="1A832126">
                <wp:simplePos x="0" y="0"/>
                <wp:positionH relativeFrom="column">
                  <wp:posOffset>2207260</wp:posOffset>
                </wp:positionH>
                <wp:positionV relativeFrom="paragraph">
                  <wp:posOffset>110490</wp:posOffset>
                </wp:positionV>
                <wp:extent cx="1691640" cy="434340"/>
                <wp:effectExtent l="0" t="0" r="22860" b="2286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A34" w:rsidRPr="00797E17" w:rsidRDefault="00860A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使用单位院系审批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0;text-align:left;margin-left:173.8pt;margin-top:8.7pt;width:133.2pt;height:34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">
                <v:textbox>
                  <w:txbxContent>
                    <w:p w:rsidR="00860A34" w:rsidRPr="00797E17" w:rsidRDefault="00860A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使用单位院系审批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860A34" w:rsidRDefault="00860A34">
      <w:pPr>
        <w:rPr>
          <w:rFonts w:asciiTheme="minorEastAsia" w:eastAsiaTheme="minorEastAsia" w:hAnsiTheme="minorEastAsia"/>
          <w:sz w:val="24"/>
          <w:szCs w:val="24"/>
        </w:rPr>
      </w:pPr>
    </w:p>
    <w:p w:rsidR="00860A34" w:rsidRDefault="00DD6EEE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1C00F00" wp14:editId="300C4127">
                <wp:simplePos x="0" y="0"/>
                <wp:positionH relativeFrom="column">
                  <wp:posOffset>3053080</wp:posOffset>
                </wp:positionH>
                <wp:positionV relativeFrom="paragraph">
                  <wp:posOffset>144780</wp:posOffset>
                </wp:positionV>
                <wp:extent cx="0" cy="327660"/>
                <wp:effectExtent l="76200" t="0" r="76200" b="53340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11.4pt" to="240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oa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860A34" w:rsidRDefault="00DD6EEE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61A781" wp14:editId="5763ED7B">
                <wp:simplePos x="0" y="0"/>
                <wp:positionH relativeFrom="column">
                  <wp:posOffset>66040</wp:posOffset>
                </wp:positionH>
                <wp:positionV relativeFrom="paragraph">
                  <wp:posOffset>129540</wp:posOffset>
                </wp:positionV>
                <wp:extent cx="1752600" cy="891540"/>
                <wp:effectExtent l="0" t="0" r="19050" b="2286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AA" w:rsidRPr="00860A34" w:rsidRDefault="00860A34" w:rsidP="00175217">
                            <w:pPr>
                              <w:spacing w:afterLines="50" w:after="156"/>
                              <w:jc w:val="left"/>
                              <w:rPr>
                                <w:szCs w:val="21"/>
                              </w:rPr>
                            </w:pPr>
                            <w:r w:rsidRPr="00860A34">
                              <w:rPr>
                                <w:rFonts w:hint="eastAsia"/>
                                <w:szCs w:val="21"/>
                              </w:rPr>
                              <w:t>用户填写《北京大学医学部放射源、含源设备及射线装置购买申报表》，</w:t>
                            </w:r>
                            <w:r w:rsidR="00B432AA" w:rsidRPr="00860A34">
                              <w:rPr>
                                <w:rFonts w:hint="eastAsia"/>
                                <w:szCs w:val="21"/>
                              </w:rPr>
                              <w:t>医学部实验室安全防护委员会审批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5.2pt;margin-top:10.2pt;width:138pt;height:7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">
                <v:textbox>
                  <w:txbxContent>
                    <w:p w:rsidR="00B432AA" w:rsidRPr="00860A34" w:rsidRDefault="00860A34" w:rsidP="00175217">
                      <w:pPr>
                        <w:spacing w:afterLines="50" w:after="156"/>
                        <w:jc w:val="left"/>
                        <w:rPr>
                          <w:szCs w:val="21"/>
                        </w:rPr>
                      </w:pPr>
                      <w:r w:rsidRPr="00860A34">
                        <w:rPr>
                          <w:rFonts w:hint="eastAsia"/>
                          <w:szCs w:val="21"/>
                        </w:rPr>
                        <w:t>用户填写《北京大学医学部放射源、含源设备及射线装置购买申报表》，</w:t>
                      </w:r>
                      <w:r w:rsidR="00B432AA" w:rsidRPr="00860A34">
                        <w:rPr>
                          <w:rFonts w:hint="eastAsia"/>
                          <w:szCs w:val="21"/>
                        </w:rPr>
                        <w:t>医学部实验室安全防护委员会审批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860A34" w:rsidRDefault="00DD6EEE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C6042A" wp14:editId="559AB232">
                <wp:simplePos x="0" y="0"/>
                <wp:positionH relativeFrom="column">
                  <wp:posOffset>1894840</wp:posOffset>
                </wp:positionH>
                <wp:positionV relativeFrom="paragraph">
                  <wp:posOffset>175260</wp:posOffset>
                </wp:positionV>
                <wp:extent cx="289560" cy="297180"/>
                <wp:effectExtent l="0" t="0" r="0" b="762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2AA" w:rsidRPr="00797E17" w:rsidRDefault="00B432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49.2pt;margin-top:13.8pt;width:22.8pt;height:2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Hy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" filled="f" stroked="f">
                <v:textbox>
                  <w:txbxContent>
                    <w:p w:rsidR="00B432AA" w:rsidRPr="00797E17" w:rsidRDefault="00B432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905566" wp14:editId="57290E15">
                <wp:simplePos x="0" y="0"/>
                <wp:positionH relativeFrom="column">
                  <wp:posOffset>2489200</wp:posOffset>
                </wp:positionH>
                <wp:positionV relativeFrom="paragraph">
                  <wp:posOffset>172720</wp:posOffset>
                </wp:positionV>
                <wp:extent cx="1135380" cy="487680"/>
                <wp:effectExtent l="0" t="0" r="0" b="762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AE1" w:rsidRDefault="00E31FBC" w:rsidP="005C231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是否</w:t>
                            </w:r>
                            <w:r w:rsidR="00485AE1" w:rsidRPr="00485AE1">
                              <w:rPr>
                                <w:rFonts w:hint="eastAsia"/>
                                <w:szCs w:val="21"/>
                              </w:rPr>
                              <w:t>射线装置</w:t>
                            </w:r>
                          </w:p>
                          <w:p w:rsidR="00485AE1" w:rsidRPr="00485AE1" w:rsidRDefault="00485AE1" w:rsidP="005C231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roofErr w:type="gramStart"/>
                            <w:r w:rsidRPr="00485AE1">
                              <w:rPr>
                                <w:rFonts w:hint="eastAsia"/>
                                <w:szCs w:val="21"/>
                              </w:rPr>
                              <w:t>或含源设备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6pt;margin-top:13.6pt;width:89.4pt;height:3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CdtwIAAME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" filled="f" stroked="f">
                <v:textbox>
                  <w:txbxContent>
                    <w:p w:rsidR="00485AE1" w:rsidRDefault="00E31FBC" w:rsidP="005C2319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是否</w:t>
                      </w:r>
                      <w:r w:rsidR="00485AE1" w:rsidRPr="00485AE1">
                        <w:rPr>
                          <w:rFonts w:hint="eastAsia"/>
                          <w:szCs w:val="21"/>
                        </w:rPr>
                        <w:t>射线装置</w:t>
                      </w:r>
                    </w:p>
                    <w:p w:rsidR="00485AE1" w:rsidRPr="00485AE1" w:rsidRDefault="00485AE1" w:rsidP="005C2319">
                      <w:pPr>
                        <w:jc w:val="center"/>
                        <w:rPr>
                          <w:szCs w:val="21"/>
                        </w:rPr>
                      </w:pPr>
                      <w:proofErr w:type="gramStart"/>
                      <w:r w:rsidRPr="00485AE1">
                        <w:rPr>
                          <w:rFonts w:hint="eastAsia"/>
                          <w:szCs w:val="21"/>
                        </w:rPr>
                        <w:t>或含源设备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2F631CBD" wp14:editId="08524792">
                <wp:simplePos x="0" y="0"/>
                <wp:positionH relativeFrom="column">
                  <wp:posOffset>2214880</wp:posOffset>
                </wp:positionH>
                <wp:positionV relativeFrom="paragraph">
                  <wp:posOffset>76200</wp:posOffset>
                </wp:positionV>
                <wp:extent cx="1661160" cy="647700"/>
                <wp:effectExtent l="19050" t="19050" r="34290" b="381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647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E1" w:rsidRPr="00485AE1" w:rsidRDefault="00485A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32" type="#_x0000_t110" style="position:absolute;left:0;text-align:left;margin-left:174.4pt;margin-top:6pt;width:130.8pt;height:51pt;z-index:25163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">
                <v:textbox>
                  <w:txbxContent>
                    <w:p w:rsidR="00485AE1" w:rsidRPr="00485AE1" w:rsidRDefault="00485A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A34" w:rsidRDefault="00860A34">
      <w:pPr>
        <w:rPr>
          <w:rFonts w:asciiTheme="minorEastAsia" w:eastAsiaTheme="minorEastAsia" w:hAnsiTheme="minorEastAsia"/>
          <w:sz w:val="24"/>
          <w:szCs w:val="24"/>
        </w:rPr>
      </w:pPr>
    </w:p>
    <w:p w:rsidR="00860A34" w:rsidRDefault="00DD6EE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CF41FF" wp14:editId="2523A28A">
                <wp:simplePos x="0" y="0"/>
                <wp:positionH relativeFrom="column">
                  <wp:posOffset>1818640</wp:posOffset>
                </wp:positionH>
                <wp:positionV relativeFrom="paragraph">
                  <wp:posOffset>7620</wp:posOffset>
                </wp:positionV>
                <wp:extent cx="396240" cy="0"/>
                <wp:effectExtent l="38100" t="76200" r="0" b="1143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" o:spid="_x0000_s1026" type="#_x0000_t32" style="position:absolute;left:0;text-align:left;margin-left:143.2pt;margin-top:.6pt;width:31.2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" strokecolor="black [3040]">
                <v:stroke endarrow="open"/>
              </v:shape>
            </w:pict>
          </mc:Fallback>
        </mc:AlternateContent>
      </w:r>
    </w:p>
    <w:p w:rsidR="00860A34" w:rsidRDefault="00DD6EEE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EBD197F" wp14:editId="2787E3DF">
                <wp:simplePos x="0" y="0"/>
                <wp:positionH relativeFrom="column">
                  <wp:posOffset>3045460</wp:posOffset>
                </wp:positionH>
                <wp:positionV relativeFrom="paragraph">
                  <wp:posOffset>149860</wp:posOffset>
                </wp:positionV>
                <wp:extent cx="0" cy="487680"/>
                <wp:effectExtent l="76200" t="0" r="57150" b="64770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8pt,11.8pt" to="239.8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fOKAIAAEs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860A34" w:rsidRDefault="00DD6EEE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79E8F1" wp14:editId="3EEA6920">
                <wp:simplePos x="0" y="0"/>
                <wp:positionH relativeFrom="column">
                  <wp:posOffset>3030220</wp:posOffset>
                </wp:positionH>
                <wp:positionV relativeFrom="paragraph">
                  <wp:posOffset>22860</wp:posOffset>
                </wp:positionV>
                <wp:extent cx="289560" cy="297180"/>
                <wp:effectExtent l="0" t="0" r="0" b="762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2AA" w:rsidRPr="00797E17" w:rsidRDefault="00B432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8.6pt;margin-top:1.8pt;width:22.8pt;height:2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DB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" filled="f" stroked="f">
                <v:textbox>
                  <w:txbxContent>
                    <w:p w:rsidR="00B432AA" w:rsidRPr="00797E17" w:rsidRDefault="00B432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1BBCA72" wp14:editId="0C524964">
                <wp:simplePos x="0" y="0"/>
                <wp:positionH relativeFrom="column">
                  <wp:posOffset>904240</wp:posOffset>
                </wp:positionH>
                <wp:positionV relativeFrom="paragraph">
                  <wp:posOffset>38100</wp:posOffset>
                </wp:positionV>
                <wp:extent cx="0" cy="205740"/>
                <wp:effectExtent l="0" t="0" r="19050" b="22860"/>
                <wp:wrapNone/>
                <wp:docPr id="18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3pt" to="71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"/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FB7508" wp14:editId="50C59443">
                <wp:simplePos x="0" y="0"/>
                <wp:positionH relativeFrom="column">
                  <wp:posOffset>1330960</wp:posOffset>
                </wp:positionH>
                <wp:positionV relativeFrom="paragraph">
                  <wp:posOffset>99060</wp:posOffset>
                </wp:positionV>
                <wp:extent cx="967740" cy="259080"/>
                <wp:effectExtent l="0" t="0" r="0" b="762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2AA" w:rsidRPr="00797E17" w:rsidRDefault="00B432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审批通过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4.8pt;margin-top:7.8pt;width:76.2pt;height:2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qs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" filled="f" stroked="f">
                <v:textbox>
                  <w:txbxContent>
                    <w:p w:rsidR="00B432AA" w:rsidRPr="00797E17" w:rsidRDefault="00B432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审批通过</w:t>
                      </w:r>
                    </w:p>
                  </w:txbxContent>
                </v:textbox>
              </v:shape>
            </w:pict>
          </mc:Fallback>
        </mc:AlternateContent>
      </w:r>
    </w:p>
    <w:p w:rsidR="00FC7F4C" w:rsidRDefault="00DD6EEE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3E003F6" wp14:editId="7404EDF9">
                <wp:simplePos x="0" y="0"/>
                <wp:positionH relativeFrom="column">
                  <wp:posOffset>904240</wp:posOffset>
                </wp:positionH>
                <wp:positionV relativeFrom="paragraph">
                  <wp:posOffset>53340</wp:posOffset>
                </wp:positionV>
                <wp:extent cx="533400" cy="0"/>
                <wp:effectExtent l="0" t="0" r="19050" b="19050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4.2pt" to="113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IY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F90D29" wp14:editId="047A98B8">
                <wp:simplePos x="0" y="0"/>
                <wp:positionH relativeFrom="column">
                  <wp:posOffset>2298700</wp:posOffset>
                </wp:positionH>
                <wp:positionV relativeFrom="paragraph">
                  <wp:posOffset>15240</wp:posOffset>
                </wp:positionV>
                <wp:extent cx="754380" cy="0"/>
                <wp:effectExtent l="0" t="76200" r="26670" b="1143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3" o:spid="_x0000_s1026" type="#_x0000_t32" style="position:absolute;left:0;text-align:left;margin-left:181pt;margin-top:1.2pt;width:59.4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" strokecolor="black [3040]">
                <v:stroke endarrow="open"/>
              </v:shape>
            </w:pict>
          </mc:Fallback>
        </mc:AlternateContent>
      </w:r>
    </w:p>
    <w:p w:rsidR="00FC7F4C" w:rsidRDefault="00DD6EEE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80FF791" wp14:editId="7799580E">
                <wp:simplePos x="0" y="0"/>
                <wp:positionH relativeFrom="column">
                  <wp:posOffset>2489200</wp:posOffset>
                </wp:positionH>
                <wp:positionV relativeFrom="paragraph">
                  <wp:posOffset>165100</wp:posOffset>
                </wp:positionV>
                <wp:extent cx="1135380" cy="487680"/>
                <wp:effectExtent l="0" t="0" r="0" b="7620"/>
                <wp:wrapNone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EEE" w:rsidRPr="00485AE1" w:rsidRDefault="00DD6EEE" w:rsidP="005C231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D6E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采购单价是否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≥</w:t>
                            </w:r>
                            <w:r w:rsidRPr="00CB1C41"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40万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96pt;margin-top:13pt;width:89.4pt;height:38.4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gW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" filled="f" stroked="f">
                <v:textbox>
                  <w:txbxContent>
                    <w:p w:rsidR="00DD6EEE" w:rsidRPr="00485AE1" w:rsidRDefault="00DD6EEE" w:rsidP="005C2319">
                      <w:pPr>
                        <w:jc w:val="center"/>
                        <w:rPr>
                          <w:szCs w:val="21"/>
                        </w:rPr>
                      </w:pPr>
                      <w:r w:rsidRPr="00DD6EEE">
                        <w:rPr>
                          <w:rFonts w:hint="eastAsia"/>
                          <w:sz w:val="24"/>
                          <w:szCs w:val="24"/>
                        </w:rPr>
                        <w:t>采购单价是否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≥</w:t>
                      </w:r>
                      <w:r w:rsidRPr="00CB1C41">
                        <w:rPr>
                          <w:rFonts w:ascii="宋体" w:hAnsi="宋体" w:hint="eastAsia"/>
                          <w:sz w:val="24"/>
                          <w:szCs w:val="24"/>
                        </w:rPr>
                        <w:t>40万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5B4F3DC" wp14:editId="29FC0CED">
                <wp:simplePos x="0" y="0"/>
                <wp:positionH relativeFrom="column">
                  <wp:posOffset>2207260</wp:posOffset>
                </wp:positionH>
                <wp:positionV relativeFrom="paragraph">
                  <wp:posOffset>45720</wp:posOffset>
                </wp:positionV>
                <wp:extent cx="1661160" cy="647700"/>
                <wp:effectExtent l="19050" t="19050" r="34290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647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B4" w:rsidRPr="00485AE1" w:rsidRDefault="00F85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10" style="position:absolute;left:0;text-align:left;margin-left:173.8pt;margin-top:3.6pt;width:130.8pt;height:5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">
                <v:textbox>
                  <w:txbxContent>
                    <w:p w:rsidR="00F85DB4" w:rsidRPr="00485AE1" w:rsidRDefault="00F85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A34" w:rsidRDefault="00DD6EEE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45472D2" wp14:editId="16C5C652">
                <wp:simplePos x="0" y="0"/>
                <wp:positionH relativeFrom="column">
                  <wp:posOffset>1483360</wp:posOffset>
                </wp:positionH>
                <wp:positionV relativeFrom="paragraph">
                  <wp:posOffset>175260</wp:posOffset>
                </wp:positionV>
                <wp:extent cx="0" cy="411480"/>
                <wp:effectExtent l="0" t="0" r="19050" b="26670"/>
                <wp:wrapNone/>
                <wp:docPr id="13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116.8pt;margin-top:13.8pt;width:0;height:32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FoNAIAAHkEAAAOAAAAZHJzL2Uyb0RvYy54bWysVMuO2jAU3VfqP1jeQxImU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"/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45EF954" wp14:editId="5A8FDBB0">
                <wp:simplePos x="0" y="0"/>
                <wp:positionH relativeFrom="column">
                  <wp:posOffset>1490980</wp:posOffset>
                </wp:positionH>
                <wp:positionV relativeFrom="paragraph">
                  <wp:posOffset>175260</wp:posOffset>
                </wp:positionV>
                <wp:extent cx="716280" cy="0"/>
                <wp:effectExtent l="0" t="0" r="2667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13.8pt" to="173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nJ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TNpvM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"/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1030596" wp14:editId="2BFA1C6B">
                <wp:simplePos x="0" y="0"/>
                <wp:positionH relativeFrom="column">
                  <wp:posOffset>4561840</wp:posOffset>
                </wp:positionH>
                <wp:positionV relativeFrom="paragraph">
                  <wp:posOffset>175260</wp:posOffset>
                </wp:positionV>
                <wp:extent cx="0" cy="220980"/>
                <wp:effectExtent l="0" t="0" r="19050" b="2667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359.2pt;margin-top:13.8pt;width:0;height:17.4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"/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BABAA7" wp14:editId="58975775">
                <wp:simplePos x="0" y="0"/>
                <wp:positionH relativeFrom="column">
                  <wp:posOffset>3876040</wp:posOffset>
                </wp:positionH>
                <wp:positionV relativeFrom="paragraph">
                  <wp:posOffset>175260</wp:posOffset>
                </wp:positionV>
                <wp:extent cx="685800" cy="0"/>
                <wp:effectExtent l="0" t="0" r="19050" b="19050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pt,13.8pt" to="35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VI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"/>
            </w:pict>
          </mc:Fallback>
        </mc:AlternateContent>
      </w:r>
    </w:p>
    <w:p w:rsidR="00FC7F4C" w:rsidRDefault="00FC7F4C">
      <w:pPr>
        <w:rPr>
          <w:rFonts w:asciiTheme="minorEastAsia" w:eastAsiaTheme="minorEastAsia" w:hAnsiTheme="minorEastAsia"/>
          <w:sz w:val="24"/>
          <w:szCs w:val="24"/>
        </w:rPr>
      </w:pPr>
    </w:p>
    <w:p w:rsidR="00FC7F4C" w:rsidRDefault="00DD6EEE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EC9658A" wp14:editId="0F495047">
                <wp:simplePos x="0" y="0"/>
                <wp:positionH relativeFrom="column">
                  <wp:posOffset>4424680</wp:posOffset>
                </wp:positionH>
                <wp:positionV relativeFrom="paragraph">
                  <wp:posOffset>0</wp:posOffset>
                </wp:positionV>
                <wp:extent cx="327660" cy="259080"/>
                <wp:effectExtent l="0" t="0" r="0" b="7620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536" w:rsidRPr="00CB1C41" w:rsidRDefault="00DD6EEE" w:rsidP="0017521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8.4pt;margin-top:0;width:25.8pt;height:2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nt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" filled="f" stroked="f">
                <v:textbox>
                  <w:txbxContent>
                    <w:p w:rsidR="00D74536" w:rsidRPr="00CB1C41" w:rsidRDefault="00DD6EEE" w:rsidP="0017521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FC7F4C" w:rsidRDefault="00DD6EEE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3A24F1" wp14:editId="09A7FA9C">
                <wp:simplePos x="0" y="0"/>
                <wp:positionH relativeFrom="column">
                  <wp:posOffset>1262380</wp:posOffset>
                </wp:positionH>
                <wp:positionV relativeFrom="paragraph">
                  <wp:posOffset>15240</wp:posOffset>
                </wp:positionV>
                <wp:extent cx="449580" cy="251460"/>
                <wp:effectExtent l="0" t="0" r="0" b="0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319" w:rsidRPr="00797E17" w:rsidRDefault="00DD6E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9.4pt;margin-top:1.2pt;width:35.4pt;height:1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CH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" filled="f" stroked="f">
                <v:textbox>
                  <w:txbxContent>
                    <w:p w:rsidR="005C2319" w:rsidRPr="00797E17" w:rsidRDefault="00DD6E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228540" wp14:editId="4A5EC336">
                <wp:simplePos x="0" y="0"/>
                <wp:positionH relativeFrom="column">
                  <wp:posOffset>4577080</wp:posOffset>
                </wp:positionH>
                <wp:positionV relativeFrom="paragraph">
                  <wp:posOffset>60960</wp:posOffset>
                </wp:positionV>
                <wp:extent cx="0" cy="251460"/>
                <wp:effectExtent l="76200" t="0" r="57150" b="53340"/>
                <wp:wrapNone/>
                <wp:docPr id="8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4pt,4.8pt" to="360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/B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FC7F4C" w:rsidRDefault="00DD6EEE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B57BC80" wp14:editId="3FE72369">
                <wp:simplePos x="0" y="0"/>
                <wp:positionH relativeFrom="column">
                  <wp:posOffset>1490980</wp:posOffset>
                </wp:positionH>
                <wp:positionV relativeFrom="paragraph">
                  <wp:posOffset>53340</wp:posOffset>
                </wp:positionV>
                <wp:extent cx="0" cy="632460"/>
                <wp:effectExtent l="0" t="0" r="19050" b="15240"/>
                <wp:wrapNone/>
                <wp:docPr id="3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117.4pt;margin-top:4.2pt;width:0;height:49.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zWNgIAAHg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09C6C8D" wp14:editId="4BFD45AC">
                <wp:simplePos x="0" y="0"/>
                <wp:positionH relativeFrom="column">
                  <wp:posOffset>3548380</wp:posOffset>
                </wp:positionH>
                <wp:positionV relativeFrom="paragraph">
                  <wp:posOffset>114300</wp:posOffset>
                </wp:positionV>
                <wp:extent cx="2049780" cy="342900"/>
                <wp:effectExtent l="0" t="0" r="26670" b="19050"/>
                <wp:wrapNone/>
                <wp:docPr id="2" name="流程图: 预定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342900"/>
                        </a:xfrm>
                        <a:prstGeom prst="flowChartPredefinedProcess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DB4" w:rsidRDefault="00F85DB4" w:rsidP="00FE4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仪器设备采购论证流程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流程图: 预定义过程 2" o:spid="_x0000_s1039" type="#_x0000_t112" style="position:absolute;left:0;text-align:left;margin-left:279.4pt;margin-top:9pt;width:161.4pt;height:27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" fillcolor="white [3201]" strokecolor="black [3200]" strokeweight="1.25pt">
                <v:textbox>
                  <w:txbxContent>
                    <w:p w:rsidR="00F85DB4" w:rsidRDefault="00F85DB4" w:rsidP="00FE4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仪器设备采购论证流程</w:t>
                      </w:r>
                    </w:p>
                  </w:txbxContent>
                </v:textbox>
              </v:shape>
            </w:pict>
          </mc:Fallback>
        </mc:AlternateContent>
      </w:r>
    </w:p>
    <w:p w:rsidR="00FC7F4C" w:rsidRDefault="00FC7F4C">
      <w:pPr>
        <w:rPr>
          <w:rFonts w:asciiTheme="minorEastAsia" w:eastAsiaTheme="minorEastAsia" w:hAnsiTheme="minorEastAsia"/>
          <w:sz w:val="24"/>
          <w:szCs w:val="24"/>
        </w:rPr>
      </w:pPr>
    </w:p>
    <w:p w:rsidR="00FC7F4C" w:rsidRDefault="00DD6EEE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660D992" wp14:editId="1C877821">
                <wp:simplePos x="0" y="0"/>
                <wp:positionH relativeFrom="column">
                  <wp:posOffset>4592320</wp:posOffset>
                </wp:positionH>
                <wp:positionV relativeFrom="paragraph">
                  <wp:posOffset>68580</wp:posOffset>
                </wp:positionV>
                <wp:extent cx="0" cy="220980"/>
                <wp:effectExtent l="0" t="0" r="19050" b="26670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361.6pt;margin-top:5.4pt;width:0;height:17.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"/>
            </w:pict>
          </mc:Fallback>
        </mc:AlternateContent>
      </w:r>
    </w:p>
    <w:p w:rsidR="00D74536" w:rsidRPr="00797E17" w:rsidRDefault="0014106C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8FDA21F" wp14:editId="75414372">
                <wp:simplePos x="0" y="0"/>
                <wp:positionH relativeFrom="column">
                  <wp:posOffset>3030220</wp:posOffset>
                </wp:positionH>
                <wp:positionV relativeFrom="paragraph">
                  <wp:posOffset>91440</wp:posOffset>
                </wp:positionV>
                <wp:extent cx="0" cy="327660"/>
                <wp:effectExtent l="76200" t="0" r="76200" b="53340"/>
                <wp:wrapNone/>
                <wp:docPr id="9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pt,7.2pt" to="238.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2121F3" wp14:editId="2A206CE0">
                <wp:simplePos x="0" y="0"/>
                <wp:positionH relativeFrom="column">
                  <wp:posOffset>1490980</wp:posOffset>
                </wp:positionH>
                <wp:positionV relativeFrom="paragraph">
                  <wp:posOffset>91440</wp:posOffset>
                </wp:positionV>
                <wp:extent cx="3086100" cy="0"/>
                <wp:effectExtent l="0" t="0" r="19050" b="19050"/>
                <wp:wrapNone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7.2pt" to="360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+1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x9Ca3rgCIiq1taE4elKv5lnT7w4pXbVE7Xmk+HY2kJaFjORdStg4Axfs+i+aQQw5eB37&#10;dGpsFyChA+gU5Tjf5OAnjygcPqTzWZYCL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"/>
            </w:pict>
          </mc:Fallback>
        </mc:AlternateContent>
      </w:r>
    </w:p>
    <w:p w:rsidR="00D74536" w:rsidRPr="00797E17" w:rsidRDefault="00D74536">
      <w:pPr>
        <w:rPr>
          <w:rFonts w:asciiTheme="minorEastAsia" w:eastAsiaTheme="minorEastAsia" w:hAnsiTheme="minorEastAsia"/>
          <w:sz w:val="24"/>
          <w:szCs w:val="24"/>
        </w:rPr>
      </w:pPr>
    </w:p>
    <w:p w:rsidR="00D74536" w:rsidRPr="00797E17" w:rsidRDefault="0014106C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9546AA9" wp14:editId="168CC471">
                <wp:simplePos x="0" y="0"/>
                <wp:positionH relativeFrom="column">
                  <wp:posOffset>2489200</wp:posOffset>
                </wp:positionH>
                <wp:positionV relativeFrom="paragraph">
                  <wp:posOffset>119380</wp:posOffset>
                </wp:positionV>
                <wp:extent cx="1135380" cy="487680"/>
                <wp:effectExtent l="0" t="0" r="0" b="762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B7E" w:rsidRDefault="00BA1B7E" w:rsidP="00BA1B7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是否进口</w:t>
                            </w:r>
                          </w:p>
                          <w:p w:rsidR="00BA1B7E" w:rsidRPr="00485AE1" w:rsidRDefault="00BA1B7E" w:rsidP="00BA1B7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免税设备</w:t>
                            </w:r>
                          </w:p>
                          <w:p w:rsidR="00BA1B7E" w:rsidRPr="00485AE1" w:rsidRDefault="00BA1B7E" w:rsidP="005C231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6pt;margin-top:9.4pt;width:89.4pt;height:38.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QAtw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" filled="f" stroked="f">
                <v:textbox>
                  <w:txbxContent>
                    <w:p w:rsidR="00BA1B7E" w:rsidRDefault="00BA1B7E" w:rsidP="00BA1B7E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是否进口</w:t>
                      </w:r>
                    </w:p>
                    <w:p w:rsidR="00BA1B7E" w:rsidRPr="00485AE1" w:rsidRDefault="00BA1B7E" w:rsidP="00BA1B7E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免税设备</w:t>
                      </w:r>
                    </w:p>
                    <w:p w:rsidR="00BA1B7E" w:rsidRPr="00485AE1" w:rsidRDefault="00BA1B7E" w:rsidP="005C2319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6AD384D" wp14:editId="0E55AB8E">
                <wp:simplePos x="0" y="0"/>
                <wp:positionH relativeFrom="column">
                  <wp:posOffset>2199640</wp:posOffset>
                </wp:positionH>
                <wp:positionV relativeFrom="paragraph">
                  <wp:posOffset>22860</wp:posOffset>
                </wp:positionV>
                <wp:extent cx="1661160" cy="647700"/>
                <wp:effectExtent l="19050" t="19050" r="34290" b="381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647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B4" w:rsidRPr="00485AE1" w:rsidRDefault="00F85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0" style="position:absolute;left:0;text-align:left;margin-left:173.2pt;margin-top:1.8pt;width:130.8pt;height:5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">
                <v:textbox>
                  <w:txbxContent>
                    <w:p w:rsidR="00F85DB4" w:rsidRPr="00485AE1" w:rsidRDefault="00F85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536" w:rsidRPr="00797E17" w:rsidRDefault="00DD6EEE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B956BCD" wp14:editId="0E556D6B">
                <wp:simplePos x="0" y="0"/>
                <wp:positionH relativeFrom="column">
                  <wp:posOffset>1468120</wp:posOffset>
                </wp:positionH>
                <wp:positionV relativeFrom="paragraph">
                  <wp:posOffset>152400</wp:posOffset>
                </wp:positionV>
                <wp:extent cx="0" cy="259080"/>
                <wp:effectExtent l="0" t="0" r="19050" b="26670"/>
                <wp:wrapNone/>
                <wp:docPr id="4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115.6pt;margin-top:12pt;width:0;height:20.4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"/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0CFAFBD" wp14:editId="3A9590F8">
                <wp:simplePos x="0" y="0"/>
                <wp:positionH relativeFrom="column">
                  <wp:posOffset>4569460</wp:posOffset>
                </wp:positionH>
                <wp:positionV relativeFrom="paragraph">
                  <wp:posOffset>152400</wp:posOffset>
                </wp:positionV>
                <wp:extent cx="0" cy="259080"/>
                <wp:effectExtent l="0" t="0" r="19050" b="2667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359.8pt;margin-top:12pt;width:0;height:20.4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pwNAIAAHg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"/>
            </w:pict>
          </mc:Fallback>
        </mc:AlternateContent>
      </w:r>
      <w:r w:rsidR="0014106C"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511B53B" wp14:editId="53626529">
                <wp:simplePos x="0" y="0"/>
                <wp:positionH relativeFrom="column">
                  <wp:posOffset>1475740</wp:posOffset>
                </wp:positionH>
                <wp:positionV relativeFrom="paragraph">
                  <wp:posOffset>152400</wp:posOffset>
                </wp:positionV>
                <wp:extent cx="716280" cy="0"/>
                <wp:effectExtent l="0" t="0" r="26670" b="190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12pt" to="172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p0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Qmt64wqIqNTOhuLoWb2YrabfHVK6aok68Ejx9WIgLQsZyZuUsHEGLtj3nzWDGHL0Ovbp&#10;3NguQEIH0DnKcbnLwc8eUTh8ymaTOYhG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"/>
            </w:pict>
          </mc:Fallback>
        </mc:AlternateContent>
      </w:r>
      <w:r w:rsidR="0014106C"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0E4BE33" wp14:editId="62616D10">
                <wp:simplePos x="0" y="0"/>
                <wp:positionH relativeFrom="column">
                  <wp:posOffset>3845560</wp:posOffset>
                </wp:positionH>
                <wp:positionV relativeFrom="paragraph">
                  <wp:posOffset>152400</wp:posOffset>
                </wp:positionV>
                <wp:extent cx="716280" cy="0"/>
                <wp:effectExtent l="0" t="0" r="26670" b="190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8pt,12pt" to="359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52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"/>
            </w:pict>
          </mc:Fallback>
        </mc:AlternateContent>
      </w:r>
    </w:p>
    <w:p w:rsidR="00D74536" w:rsidRPr="00797E17" w:rsidRDefault="00D57506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13A4D47" wp14:editId="34B34242">
                <wp:simplePos x="0" y="0"/>
                <wp:positionH relativeFrom="column">
                  <wp:posOffset>4424680</wp:posOffset>
                </wp:positionH>
                <wp:positionV relativeFrom="paragraph">
                  <wp:posOffset>167640</wp:posOffset>
                </wp:positionV>
                <wp:extent cx="289560" cy="297180"/>
                <wp:effectExtent l="0" t="0" r="0" b="7620"/>
                <wp:wrapNone/>
                <wp:docPr id="10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917" w:rsidRPr="00797E17" w:rsidRDefault="009029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48.4pt;margin-top:13.2pt;width:22.8pt;height:23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o5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" filled="f" stroked="f">
                <v:textbox>
                  <w:txbxContent>
                    <w:p w:rsidR="00902917" w:rsidRPr="00797E17" w:rsidRDefault="009029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D6EEE"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860496F" wp14:editId="40EDE36B">
                <wp:simplePos x="0" y="0"/>
                <wp:positionH relativeFrom="column">
                  <wp:posOffset>1330960</wp:posOffset>
                </wp:positionH>
                <wp:positionV relativeFrom="paragraph">
                  <wp:posOffset>167640</wp:posOffset>
                </wp:positionV>
                <wp:extent cx="297180" cy="327660"/>
                <wp:effectExtent l="0" t="0" r="0" b="0"/>
                <wp:wrapNone/>
                <wp:docPr id="10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917" w:rsidRPr="00797E17" w:rsidRDefault="009029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04.8pt;margin-top:13.2pt;width:23.4pt;height:25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dwuQIAAMI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" filled="f" stroked="f">
                <v:textbox>
                  <w:txbxContent>
                    <w:p w:rsidR="00902917" w:rsidRPr="00797E17" w:rsidRDefault="009029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74536" w:rsidRPr="00797E17" w:rsidRDefault="00D74536">
      <w:pPr>
        <w:rPr>
          <w:rFonts w:asciiTheme="minorEastAsia" w:eastAsiaTheme="minorEastAsia" w:hAnsiTheme="minorEastAsia"/>
          <w:sz w:val="24"/>
          <w:szCs w:val="24"/>
        </w:rPr>
      </w:pPr>
    </w:p>
    <w:p w:rsidR="00D74536" w:rsidRPr="00797E17" w:rsidRDefault="00D57506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DD8F2A5" wp14:editId="76E16ABF">
                <wp:simplePos x="0" y="0"/>
                <wp:positionH relativeFrom="column">
                  <wp:posOffset>4569460</wp:posOffset>
                </wp:positionH>
                <wp:positionV relativeFrom="paragraph">
                  <wp:posOffset>0</wp:posOffset>
                </wp:positionV>
                <wp:extent cx="0" cy="304800"/>
                <wp:effectExtent l="76200" t="0" r="57150" b="5715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0" to="359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My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">
                <v:stroke endarrow="block"/>
              </v:line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ABD025C" wp14:editId="301044FC">
                <wp:simplePos x="0" y="0"/>
                <wp:positionH relativeFrom="column">
                  <wp:posOffset>1490980</wp:posOffset>
                </wp:positionH>
                <wp:positionV relativeFrom="paragraph">
                  <wp:posOffset>0</wp:posOffset>
                </wp:positionV>
                <wp:extent cx="0" cy="304800"/>
                <wp:effectExtent l="76200" t="0" r="57150" b="57150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0" to="117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4v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D74536" w:rsidRPr="00797E17" w:rsidRDefault="00D5750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AC859ED" wp14:editId="132EA215">
                <wp:simplePos x="0" y="0"/>
                <wp:positionH relativeFrom="column">
                  <wp:posOffset>462280</wp:posOffset>
                </wp:positionH>
                <wp:positionV relativeFrom="paragraph">
                  <wp:posOffset>106680</wp:posOffset>
                </wp:positionV>
                <wp:extent cx="2049780" cy="342900"/>
                <wp:effectExtent l="0" t="0" r="26670" b="19050"/>
                <wp:wrapNone/>
                <wp:docPr id="27" name="流程图: 预定义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342900"/>
                        </a:xfrm>
                        <a:prstGeom prst="flowChartPredefinedProcess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B7E" w:rsidRDefault="00BA1B7E" w:rsidP="00FE4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国内设备采购流程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预定义过程 27" o:spid="_x0000_s1044" type="#_x0000_t112" style="position:absolute;left:0;text-align:left;margin-left:36.4pt;margin-top:8.4pt;width:161.4pt;height:27p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" fillcolor="white [3201]" strokecolor="black [3200]" strokeweight="1.25pt">
                <v:textbox>
                  <w:txbxContent>
                    <w:p w:rsidR="00BA1B7E" w:rsidRDefault="00BA1B7E" w:rsidP="00FE4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国内设备采购流程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83347E0" wp14:editId="625966C4">
                <wp:simplePos x="0" y="0"/>
                <wp:positionH relativeFrom="column">
                  <wp:posOffset>3548380</wp:posOffset>
                </wp:positionH>
                <wp:positionV relativeFrom="paragraph">
                  <wp:posOffset>114300</wp:posOffset>
                </wp:positionV>
                <wp:extent cx="2049780" cy="342900"/>
                <wp:effectExtent l="0" t="0" r="26670" b="19050"/>
                <wp:wrapNone/>
                <wp:docPr id="26" name="流程图: 预定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342900"/>
                        </a:xfrm>
                        <a:prstGeom prst="flowChartPredefinedProcess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B7E" w:rsidRDefault="00BA1B7E" w:rsidP="00FE4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进口免税设备采购流程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预定义过程 26" o:spid="_x0000_s1045" type="#_x0000_t112" style="position:absolute;left:0;text-align:left;margin-left:279.4pt;margin-top:9pt;width:161.4pt;height:27p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" fillcolor="white [3201]" strokecolor="black [3200]" strokeweight="1.25pt">
                <v:textbox>
                  <w:txbxContent>
                    <w:p w:rsidR="00BA1B7E" w:rsidRDefault="00BA1B7E" w:rsidP="00FE4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进口免税设备采购流程</w:t>
                      </w:r>
                    </w:p>
                  </w:txbxContent>
                </v:textbox>
              </v:shape>
            </w:pict>
          </mc:Fallback>
        </mc:AlternateContent>
      </w:r>
    </w:p>
    <w:p w:rsidR="00D74536" w:rsidRPr="00797E17" w:rsidRDefault="00D74536">
      <w:pPr>
        <w:rPr>
          <w:rFonts w:asciiTheme="minorEastAsia" w:eastAsiaTheme="minorEastAsia" w:hAnsiTheme="minorEastAsia"/>
          <w:sz w:val="24"/>
          <w:szCs w:val="24"/>
        </w:rPr>
      </w:pPr>
    </w:p>
    <w:p w:rsidR="00D74536" w:rsidRPr="00797E17" w:rsidRDefault="00D57506">
      <w:pPr>
        <w:rPr>
          <w:rFonts w:asciiTheme="minorEastAsia" w:eastAsiaTheme="minorEastAsia" w:hAnsiTheme="minorEastAsia"/>
          <w:sz w:val="24"/>
          <w:szCs w:val="24"/>
        </w:rPr>
      </w:pP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E72C757" wp14:editId="44564167">
                <wp:simplePos x="0" y="0"/>
                <wp:positionH relativeFrom="column">
                  <wp:posOffset>1498600</wp:posOffset>
                </wp:positionH>
                <wp:positionV relativeFrom="paragraph">
                  <wp:posOffset>53340</wp:posOffset>
                </wp:positionV>
                <wp:extent cx="0" cy="487680"/>
                <wp:effectExtent l="0" t="0" r="19050" b="26670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118pt;margin-top:4.2pt;width:0;height:38.4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"/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7B158AB" wp14:editId="39A34D2C">
                <wp:simplePos x="0" y="0"/>
                <wp:positionH relativeFrom="column">
                  <wp:posOffset>4577080</wp:posOffset>
                </wp:positionH>
                <wp:positionV relativeFrom="paragraph">
                  <wp:posOffset>60960</wp:posOffset>
                </wp:positionV>
                <wp:extent cx="0" cy="487680"/>
                <wp:effectExtent l="0" t="0" r="19050" b="26670"/>
                <wp:wrapNone/>
                <wp:docPr id="1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360.4pt;margin-top:4.8pt;width:0;height:38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"/>
            </w:pict>
          </mc:Fallback>
        </mc:AlternateContent>
      </w:r>
    </w:p>
    <w:p w:rsidR="00D74536" w:rsidRPr="00797E17" w:rsidRDefault="00D57506" w:rsidP="00E10EA9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775C0A8" wp14:editId="2B6CD868">
                <wp:simplePos x="0" y="0"/>
                <wp:positionH relativeFrom="column">
                  <wp:posOffset>2146300</wp:posOffset>
                </wp:positionH>
                <wp:positionV relativeFrom="paragraph">
                  <wp:posOffset>1653540</wp:posOffset>
                </wp:positionV>
                <wp:extent cx="1790700" cy="388620"/>
                <wp:effectExtent l="0" t="0" r="19050" b="11430"/>
                <wp:wrapNone/>
                <wp:docPr id="129" name="流程图: 终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862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795" w:rsidRPr="00931795" w:rsidRDefault="00931795" w:rsidP="00FE4D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31795">
                              <w:rPr>
                                <w:rFonts w:hint="eastAsia"/>
                                <w:color w:val="000000" w:themeColor="text1"/>
                              </w:rPr>
                              <w:t>采购</w:t>
                            </w:r>
                            <w:r w:rsidR="00FE4D46">
                              <w:rPr>
                                <w:rFonts w:hint="eastAsia"/>
                                <w:color w:val="000000" w:themeColor="text1"/>
                              </w:rPr>
                              <w:t>活动结束</w:t>
                            </w:r>
                          </w:p>
                          <w:p w:rsidR="00931795" w:rsidRDefault="00931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图: 终止 129" o:spid="_x0000_s1046" type="#_x0000_t116" style="position:absolute;left:0;text-align:left;margin-left:169pt;margin-top:130.2pt;width:141pt;height:30.6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" fillcolor="white [3212]" strokecolor="black [3213]">
                <v:textbox>
                  <w:txbxContent>
                    <w:p w:rsidR="00931795" w:rsidRPr="00931795" w:rsidRDefault="00931795" w:rsidP="00FE4D4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31795">
                        <w:rPr>
                          <w:rFonts w:hint="eastAsia"/>
                          <w:color w:val="000000" w:themeColor="text1"/>
                        </w:rPr>
                        <w:t>采购</w:t>
                      </w:r>
                      <w:r w:rsidR="00FE4D46">
                        <w:rPr>
                          <w:rFonts w:hint="eastAsia"/>
                          <w:color w:val="000000" w:themeColor="text1"/>
                        </w:rPr>
                        <w:t>活动结束</w:t>
                      </w:r>
                    </w:p>
                    <w:p w:rsidR="00931795" w:rsidRDefault="00931795"/>
                  </w:txbxContent>
                </v:textbox>
              </v:shape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97C8B91" wp14:editId="0A02F1CD">
                <wp:simplePos x="0" y="0"/>
                <wp:positionH relativeFrom="column">
                  <wp:posOffset>3045460</wp:posOffset>
                </wp:positionH>
                <wp:positionV relativeFrom="paragraph">
                  <wp:posOffset>1257300</wp:posOffset>
                </wp:positionV>
                <wp:extent cx="0" cy="396240"/>
                <wp:effectExtent l="76200" t="0" r="57150" b="6096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99pt" to="239.8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bc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E02FAD3" wp14:editId="435D30B7">
                <wp:simplePos x="0" y="0"/>
                <wp:positionH relativeFrom="column">
                  <wp:posOffset>1818640</wp:posOffset>
                </wp:positionH>
                <wp:positionV relativeFrom="paragraph">
                  <wp:posOffset>914400</wp:posOffset>
                </wp:positionV>
                <wp:extent cx="2476500" cy="342900"/>
                <wp:effectExtent l="0" t="0" r="19050" b="19050"/>
                <wp:wrapNone/>
                <wp:docPr id="132" name="流程图: 预定义过程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42900"/>
                        </a:xfrm>
                        <a:prstGeom prst="flowChartPredefinedProcess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00D" w:rsidRDefault="008D600D" w:rsidP="00FE4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仪器设备固定资产建账流程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预定义过程 132" o:spid="_x0000_s1047" type="#_x0000_t112" style="position:absolute;left:0;text-align:left;margin-left:143.2pt;margin-top:1in;width:195pt;height:27pt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" fillcolor="white [3201]" strokecolor="black [3200]" strokeweight="1.25pt">
                <v:textbox>
                  <w:txbxContent>
                    <w:p w:rsidR="008D600D" w:rsidRDefault="008D600D" w:rsidP="00FE4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仪器设备固定资产建账流程</w:t>
                      </w:r>
                    </w:p>
                  </w:txbxContent>
                </v:textbox>
              </v:shape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922C1EE" wp14:editId="7576C56A">
                <wp:simplePos x="0" y="0"/>
                <wp:positionH relativeFrom="column">
                  <wp:posOffset>3053080</wp:posOffset>
                </wp:positionH>
                <wp:positionV relativeFrom="paragraph">
                  <wp:posOffset>495300</wp:posOffset>
                </wp:positionV>
                <wp:extent cx="0" cy="396240"/>
                <wp:effectExtent l="76200" t="0" r="57150" b="609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39pt" to="240.4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KKA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8805A4F" wp14:editId="1F156AA2">
                <wp:simplePos x="0" y="0"/>
                <wp:positionH relativeFrom="column">
                  <wp:posOffset>1498600</wp:posOffset>
                </wp:positionH>
                <wp:positionV relativeFrom="paragraph">
                  <wp:posOffset>342900</wp:posOffset>
                </wp:positionV>
                <wp:extent cx="594360" cy="7620"/>
                <wp:effectExtent l="0" t="76200" r="15240" b="106680"/>
                <wp:wrapNone/>
                <wp:docPr id="116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6" o:spid="_x0000_s1026" type="#_x0000_t32" style="position:absolute;left:0;text-align:left;margin-left:118pt;margin-top:27pt;width:46.8pt;height:.6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A88BD7" wp14:editId="4409796B">
                <wp:simplePos x="0" y="0"/>
                <wp:positionH relativeFrom="column">
                  <wp:posOffset>2092960</wp:posOffset>
                </wp:positionH>
                <wp:positionV relativeFrom="paragraph">
                  <wp:posOffset>152400</wp:posOffset>
                </wp:positionV>
                <wp:extent cx="1882140" cy="342900"/>
                <wp:effectExtent l="0" t="0" r="22860" b="19050"/>
                <wp:wrapNone/>
                <wp:docPr id="7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39" w:rsidRPr="00797E17" w:rsidRDefault="003531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仪器设备</w:t>
                            </w:r>
                            <w:r w:rsidR="00BA1B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到货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实物</w:t>
                            </w:r>
                            <w:r w:rsidRPr="00797E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验收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164.8pt;margin-top:12pt;width:148.2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">
                <v:textbox>
                  <w:txbxContent>
                    <w:p w:rsidR="00353139" w:rsidRPr="00797E17" w:rsidRDefault="003531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仪器设备</w:t>
                      </w:r>
                      <w:r w:rsidR="00BA1B7E">
                        <w:rPr>
                          <w:rFonts w:hint="eastAsia"/>
                          <w:sz w:val="24"/>
                          <w:szCs w:val="24"/>
                        </w:rPr>
                        <w:t>到货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实物</w:t>
                      </w:r>
                      <w:r w:rsidRPr="00797E17">
                        <w:rPr>
                          <w:rFonts w:hint="eastAsia"/>
                          <w:sz w:val="24"/>
                          <w:szCs w:val="24"/>
                        </w:rPr>
                        <w:t>验收</w:t>
                      </w:r>
                    </w:p>
                  </w:txbxContent>
                </v:textbox>
              </v:shape>
            </w:pict>
          </mc:Fallback>
        </mc:AlternateContent>
      </w:r>
      <w:r w:rsidR="0014106C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A83CE32" wp14:editId="6D8A2336">
                <wp:simplePos x="0" y="0"/>
                <wp:positionH relativeFrom="column">
                  <wp:posOffset>3982720</wp:posOffset>
                </wp:positionH>
                <wp:positionV relativeFrom="paragraph">
                  <wp:posOffset>350520</wp:posOffset>
                </wp:positionV>
                <wp:extent cx="586740" cy="0"/>
                <wp:effectExtent l="38100" t="76200" r="0" b="114300"/>
                <wp:wrapNone/>
                <wp:docPr id="115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5" o:spid="_x0000_s1026" type="#_x0000_t32" style="position:absolute;left:0;text-align:left;margin-left:313.6pt;margin-top:27.6pt;width:46.2pt;height:0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 w:rsidR="00E10EA9" w:rsidRPr="00797E1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6050F1" wp14:editId="600E1E3E">
                <wp:simplePos x="0" y="0"/>
                <wp:positionH relativeFrom="column">
                  <wp:posOffset>1712595</wp:posOffset>
                </wp:positionH>
                <wp:positionV relativeFrom="paragraph">
                  <wp:posOffset>3495040</wp:posOffset>
                </wp:positionV>
                <wp:extent cx="2400300" cy="431800"/>
                <wp:effectExtent l="0" t="0" r="19050" b="25400"/>
                <wp:wrapNone/>
                <wp:docPr id="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39" w:rsidRPr="00797E17" w:rsidRDefault="003531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采购工作结束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34.85pt;margin-top:275.2pt;width:189pt;height:3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">
                <v:textbox>
                  <w:txbxContent>
                    <w:p w:rsidR="00353139" w:rsidRPr="00797E17" w:rsidRDefault="003531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采购工作结束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536" w:rsidRPr="00797E17" w:rsidSect="00115A2F">
      <w:pgSz w:w="11906" w:h="16838" w:code="9"/>
      <w:pgMar w:top="1440" w:right="760" w:bottom="1440" w:left="12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D9" w:rsidRDefault="002651D9" w:rsidP="00470B46">
      <w:r>
        <w:separator/>
      </w:r>
    </w:p>
  </w:endnote>
  <w:endnote w:type="continuationSeparator" w:id="0">
    <w:p w:rsidR="002651D9" w:rsidRDefault="002651D9" w:rsidP="0047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D9" w:rsidRDefault="002651D9" w:rsidP="00470B46">
      <w:r>
        <w:separator/>
      </w:r>
    </w:p>
  </w:footnote>
  <w:footnote w:type="continuationSeparator" w:id="0">
    <w:p w:rsidR="002651D9" w:rsidRDefault="002651D9" w:rsidP="00470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7"/>
    <w:rsid w:val="00002A43"/>
    <w:rsid w:val="00032C20"/>
    <w:rsid w:val="00073B43"/>
    <w:rsid w:val="000A6B79"/>
    <w:rsid w:val="000D212E"/>
    <w:rsid w:val="000F446F"/>
    <w:rsid w:val="001000D5"/>
    <w:rsid w:val="00115A2F"/>
    <w:rsid w:val="00121BEA"/>
    <w:rsid w:val="0012482F"/>
    <w:rsid w:val="0012740A"/>
    <w:rsid w:val="00127470"/>
    <w:rsid w:val="00127EC2"/>
    <w:rsid w:val="001336EA"/>
    <w:rsid w:val="0014106C"/>
    <w:rsid w:val="00151C6B"/>
    <w:rsid w:val="00172A27"/>
    <w:rsid w:val="00175217"/>
    <w:rsid w:val="0019366B"/>
    <w:rsid w:val="00194F7F"/>
    <w:rsid w:val="002651D9"/>
    <w:rsid w:val="0027071E"/>
    <w:rsid w:val="0027734B"/>
    <w:rsid w:val="002B55F8"/>
    <w:rsid w:val="00301D4D"/>
    <w:rsid w:val="0032371D"/>
    <w:rsid w:val="00335118"/>
    <w:rsid w:val="00353139"/>
    <w:rsid w:val="00365571"/>
    <w:rsid w:val="00375634"/>
    <w:rsid w:val="003E445F"/>
    <w:rsid w:val="003E65CC"/>
    <w:rsid w:val="003F44D8"/>
    <w:rsid w:val="00422DF6"/>
    <w:rsid w:val="00470B46"/>
    <w:rsid w:val="00485AE1"/>
    <w:rsid w:val="004A4DF6"/>
    <w:rsid w:val="004B2B3B"/>
    <w:rsid w:val="004F2DD9"/>
    <w:rsid w:val="00512043"/>
    <w:rsid w:val="005578A9"/>
    <w:rsid w:val="00566C90"/>
    <w:rsid w:val="00596AE8"/>
    <w:rsid w:val="005A2A8B"/>
    <w:rsid w:val="005B4DAF"/>
    <w:rsid w:val="005C2319"/>
    <w:rsid w:val="00604DE9"/>
    <w:rsid w:val="00641782"/>
    <w:rsid w:val="00697C3A"/>
    <w:rsid w:val="006A05F1"/>
    <w:rsid w:val="006A7E3E"/>
    <w:rsid w:val="006C42D0"/>
    <w:rsid w:val="006C50E4"/>
    <w:rsid w:val="006C7EB0"/>
    <w:rsid w:val="006F3957"/>
    <w:rsid w:val="007501F6"/>
    <w:rsid w:val="00764186"/>
    <w:rsid w:val="007669BF"/>
    <w:rsid w:val="00792BB2"/>
    <w:rsid w:val="00797E17"/>
    <w:rsid w:val="007F4A17"/>
    <w:rsid w:val="008014CE"/>
    <w:rsid w:val="008076A3"/>
    <w:rsid w:val="00827C52"/>
    <w:rsid w:val="00860A34"/>
    <w:rsid w:val="008827E2"/>
    <w:rsid w:val="008A2C09"/>
    <w:rsid w:val="008D5AD4"/>
    <w:rsid w:val="008D600D"/>
    <w:rsid w:val="00902917"/>
    <w:rsid w:val="00931795"/>
    <w:rsid w:val="00946B5A"/>
    <w:rsid w:val="009738FD"/>
    <w:rsid w:val="009B7557"/>
    <w:rsid w:val="009E6205"/>
    <w:rsid w:val="009F2783"/>
    <w:rsid w:val="00A0241C"/>
    <w:rsid w:val="00A11AF4"/>
    <w:rsid w:val="00A14AC1"/>
    <w:rsid w:val="00A7074D"/>
    <w:rsid w:val="00A91C13"/>
    <w:rsid w:val="00AB1FEB"/>
    <w:rsid w:val="00B03406"/>
    <w:rsid w:val="00B125D1"/>
    <w:rsid w:val="00B151D2"/>
    <w:rsid w:val="00B20306"/>
    <w:rsid w:val="00B31E62"/>
    <w:rsid w:val="00B432AA"/>
    <w:rsid w:val="00B565EF"/>
    <w:rsid w:val="00B61717"/>
    <w:rsid w:val="00BA1B7E"/>
    <w:rsid w:val="00BC2724"/>
    <w:rsid w:val="00BD1067"/>
    <w:rsid w:val="00BD34D0"/>
    <w:rsid w:val="00BE2BE0"/>
    <w:rsid w:val="00BF1691"/>
    <w:rsid w:val="00C0387A"/>
    <w:rsid w:val="00C06DF2"/>
    <w:rsid w:val="00C10237"/>
    <w:rsid w:val="00C220E0"/>
    <w:rsid w:val="00C46430"/>
    <w:rsid w:val="00C50BCB"/>
    <w:rsid w:val="00C548D3"/>
    <w:rsid w:val="00C73F4F"/>
    <w:rsid w:val="00C86D2C"/>
    <w:rsid w:val="00C95125"/>
    <w:rsid w:val="00CA2CB1"/>
    <w:rsid w:val="00CB1C41"/>
    <w:rsid w:val="00CC4A81"/>
    <w:rsid w:val="00CD313F"/>
    <w:rsid w:val="00CD555F"/>
    <w:rsid w:val="00D56317"/>
    <w:rsid w:val="00D57506"/>
    <w:rsid w:val="00D74536"/>
    <w:rsid w:val="00D9014D"/>
    <w:rsid w:val="00DB3101"/>
    <w:rsid w:val="00DC3E66"/>
    <w:rsid w:val="00DC650C"/>
    <w:rsid w:val="00DD6EEE"/>
    <w:rsid w:val="00DE08F8"/>
    <w:rsid w:val="00DE745B"/>
    <w:rsid w:val="00E07929"/>
    <w:rsid w:val="00E10EA9"/>
    <w:rsid w:val="00E16E8F"/>
    <w:rsid w:val="00E31FBC"/>
    <w:rsid w:val="00E56D14"/>
    <w:rsid w:val="00E832FD"/>
    <w:rsid w:val="00E870AC"/>
    <w:rsid w:val="00F12538"/>
    <w:rsid w:val="00F12BBB"/>
    <w:rsid w:val="00F6138B"/>
    <w:rsid w:val="00F65134"/>
    <w:rsid w:val="00F85637"/>
    <w:rsid w:val="00F85DB4"/>
    <w:rsid w:val="00FA6F62"/>
    <w:rsid w:val="00FC7F4C"/>
    <w:rsid w:val="00FD63E7"/>
    <w:rsid w:val="00FD738C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E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E2B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E2B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738F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738FD"/>
    <w:rPr>
      <w:rFonts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B1C4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B1C4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B1C41"/>
    <w:rPr>
      <w:kern w:val="2"/>
      <w:sz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B1C4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B1C41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E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E2B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E2B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738F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738FD"/>
    <w:rPr>
      <w:rFonts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B1C4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B1C4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B1C41"/>
    <w:rPr>
      <w:kern w:val="2"/>
      <w:sz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B1C4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B1C4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7249;&#31383;\&#35774;&#22791;&#36141;&#20080;&#27969;&#3124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5BBC-E2CD-462D-B986-C9ABEEA1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设备购买流程</Template>
  <TotalTime>1184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家具购买流程</dc:title>
  <dc:creator>微软用户</dc:creator>
  <cp:lastModifiedBy>user</cp:lastModifiedBy>
  <cp:revision>14</cp:revision>
  <cp:lastPrinted>2015-05-26T08:44:00Z</cp:lastPrinted>
  <dcterms:created xsi:type="dcterms:W3CDTF">2015-05-25T07:08:00Z</dcterms:created>
  <dcterms:modified xsi:type="dcterms:W3CDTF">2015-05-28T02:58:00Z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