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附件2：危废存放标识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drawing>
          <wp:inline distT="0" distB="0" distL="114300" distR="114300">
            <wp:extent cx="5383530" cy="4105910"/>
            <wp:effectExtent l="0" t="0" r="7620" b="8890"/>
            <wp:docPr id="65539" name="Picture 11" descr="危废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9" name="Picture 11" descr="危废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8117B"/>
    <w:rsid w:val="379E34A4"/>
    <w:rsid w:val="4448117B"/>
    <w:rsid w:val="6D535020"/>
    <w:rsid w:val="7BC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2018-07-02T02:51:00Z</dcterms:created>
  <dc:creator>CHW</dc:creator>
  <cp:lastModifiedBy>CHW</cp:lastModifiedBy>
  <dcterms:modified xsi:type="dcterms:W3CDTF">2018-07-02T02:58:01Z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