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附件4：危险废物标签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r>
        <w:drawing>
          <wp:inline distT="0" distB="0" distL="114300" distR="114300">
            <wp:extent cx="4796790" cy="3887470"/>
            <wp:effectExtent l="0" t="0" r="3810" b="17780"/>
            <wp:docPr id="65540" name="Picture 12" descr="W020110830367692506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0" name="Picture 12" descr="W0201108303676925069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6790" cy="3887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8117B"/>
    <w:rsid w:val="009C623A"/>
    <w:rsid w:val="1F6B77C8"/>
    <w:rsid w:val="2DC31354"/>
    <w:rsid w:val="4448117B"/>
    <w:rsid w:val="6D535020"/>
    <w:rsid w:val="759207C4"/>
    <w:rsid w:val="7BC57A30"/>
    <w:rsid w:val="7D6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2018-07-02T02:51:00Z</dcterms:created>
  <dc:creator>CHW</dc:creator>
  <cp:lastModifiedBy>CHW</cp:lastModifiedBy>
  <dcterms:modified xsi:type="dcterms:W3CDTF">2018-07-04T08:55:19Z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